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64" w:rsidRPr="00DB731A" w:rsidRDefault="00F67D64" w:rsidP="00A52886">
      <w:pPr>
        <w:pStyle w:val="NoSpacing"/>
      </w:pPr>
      <w:bookmarkStart w:id="0" w:name="_GoBack"/>
      <w:bookmarkEnd w:id="0"/>
      <w:r w:rsidRPr="00DB731A">
        <w:rPr>
          <w:noProof/>
        </w:rPr>
        <w:drawing>
          <wp:anchor distT="0" distB="0" distL="114300" distR="114300" simplePos="0" relativeHeight="251658240" behindDoc="0" locked="0" layoutInCell="1" allowOverlap="1">
            <wp:simplePos x="0" y="0"/>
            <wp:positionH relativeFrom="margin">
              <wp:posOffset>219075</wp:posOffset>
            </wp:positionH>
            <wp:positionV relativeFrom="margin">
              <wp:posOffset>-142875</wp:posOffset>
            </wp:positionV>
            <wp:extent cx="552450" cy="685800"/>
            <wp:effectExtent l="19050" t="0" r="0" b="0"/>
            <wp:wrapNone/>
            <wp:docPr id="6" name="Picture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cstate="print">
                      <a:biLevel thresh="50000"/>
                    </a:blip>
                    <a:stretch>
                      <a:fillRect/>
                    </a:stretch>
                  </pic:blipFill>
                  <pic:spPr>
                    <a:xfrm>
                      <a:off x="0" y="0"/>
                      <a:ext cx="552450" cy="685800"/>
                    </a:xfrm>
                    <a:prstGeom prst="rect">
                      <a:avLst/>
                    </a:prstGeom>
                  </pic:spPr>
                </pic:pic>
              </a:graphicData>
            </a:graphic>
          </wp:anchor>
        </w:drawing>
      </w:r>
    </w:p>
    <w:p w:rsidR="004D529B" w:rsidRPr="00DB731A" w:rsidRDefault="004D529B" w:rsidP="00412C27">
      <w:pPr>
        <w:pBdr>
          <w:bottom w:val="single" w:sz="12" w:space="1" w:color="auto"/>
        </w:pBdr>
        <w:spacing w:before="120" w:after="120"/>
        <w:jc w:val="center"/>
        <w:rPr>
          <w:rFonts w:ascii="Copperplate Gothic Light" w:hAnsi="Copperplate Gothic Light"/>
          <w:sz w:val="36"/>
          <w:szCs w:val="36"/>
        </w:rPr>
      </w:pPr>
      <w:r w:rsidRPr="00DB731A">
        <w:rPr>
          <w:rFonts w:ascii="Copperplate Gothic Light" w:hAnsi="Copperplate Gothic Light"/>
          <w:sz w:val="40"/>
          <w:szCs w:val="36"/>
        </w:rPr>
        <w:t>O</w:t>
      </w:r>
      <w:r w:rsidRPr="00DB731A">
        <w:rPr>
          <w:rFonts w:ascii="Copperplate Gothic Light" w:hAnsi="Copperplate Gothic Light"/>
          <w:sz w:val="32"/>
          <w:szCs w:val="32"/>
        </w:rPr>
        <w:t>range-</w:t>
      </w:r>
      <w:r w:rsidRPr="00DB731A">
        <w:rPr>
          <w:rFonts w:ascii="Copperplate Gothic Light" w:hAnsi="Copperplate Gothic Light"/>
          <w:sz w:val="40"/>
          <w:szCs w:val="40"/>
        </w:rPr>
        <w:t>A</w:t>
      </w:r>
      <w:r w:rsidRPr="00DB731A">
        <w:rPr>
          <w:rFonts w:ascii="Copperplate Gothic Light" w:hAnsi="Copperplate Gothic Light"/>
          <w:sz w:val="32"/>
          <w:szCs w:val="32"/>
        </w:rPr>
        <w:t>lamance</w:t>
      </w:r>
      <w:r w:rsidRPr="00DB731A">
        <w:rPr>
          <w:rFonts w:ascii="Copperplate Gothic Light" w:hAnsi="Copperplate Gothic Light"/>
          <w:sz w:val="36"/>
          <w:szCs w:val="36"/>
        </w:rPr>
        <w:t xml:space="preserve"> </w:t>
      </w:r>
      <w:r w:rsidRPr="00DB731A">
        <w:rPr>
          <w:rFonts w:ascii="Copperplate Gothic Light" w:hAnsi="Copperplate Gothic Light"/>
          <w:sz w:val="40"/>
          <w:szCs w:val="40"/>
        </w:rPr>
        <w:t>W</w:t>
      </w:r>
      <w:r w:rsidRPr="00DB731A">
        <w:rPr>
          <w:rFonts w:ascii="Copperplate Gothic Light" w:hAnsi="Copperplate Gothic Light"/>
          <w:sz w:val="32"/>
          <w:szCs w:val="32"/>
        </w:rPr>
        <w:t>ater</w:t>
      </w:r>
      <w:r w:rsidRPr="00DB731A">
        <w:rPr>
          <w:rFonts w:ascii="Copperplate Gothic Light" w:hAnsi="Copperplate Gothic Light"/>
          <w:sz w:val="36"/>
          <w:szCs w:val="36"/>
        </w:rPr>
        <w:t xml:space="preserve"> </w:t>
      </w:r>
      <w:r w:rsidRPr="00DB731A">
        <w:rPr>
          <w:rFonts w:ascii="Copperplate Gothic Light" w:hAnsi="Copperplate Gothic Light"/>
          <w:sz w:val="40"/>
          <w:szCs w:val="40"/>
        </w:rPr>
        <w:t>S</w:t>
      </w:r>
      <w:r w:rsidRPr="00DB731A">
        <w:rPr>
          <w:rFonts w:ascii="Copperplate Gothic Light" w:hAnsi="Copperplate Gothic Light"/>
          <w:sz w:val="32"/>
          <w:szCs w:val="32"/>
        </w:rPr>
        <w:t xml:space="preserve">ystem, </w:t>
      </w:r>
      <w:r w:rsidRPr="00DB731A">
        <w:rPr>
          <w:rFonts w:ascii="Copperplate Gothic Light" w:hAnsi="Copperplate Gothic Light"/>
          <w:sz w:val="40"/>
          <w:szCs w:val="40"/>
        </w:rPr>
        <w:t>I</w:t>
      </w:r>
      <w:r w:rsidRPr="00DB731A">
        <w:rPr>
          <w:rFonts w:ascii="Copperplate Gothic Light" w:hAnsi="Copperplate Gothic Light"/>
          <w:sz w:val="32"/>
          <w:szCs w:val="32"/>
        </w:rPr>
        <w:t>nc.</w:t>
      </w:r>
      <w:r w:rsidR="00F67D64" w:rsidRPr="00DB731A">
        <w:rPr>
          <w:rFonts w:ascii="Copperplate Gothic Light" w:hAnsi="Copperplate Gothic Light"/>
          <w:sz w:val="32"/>
          <w:szCs w:val="32"/>
        </w:rPr>
        <w:t xml:space="preserve">    </w:t>
      </w:r>
      <w:r w:rsidRPr="00DB731A">
        <w:rPr>
          <w:rFonts w:ascii="Copperplate Gothic Light" w:hAnsi="Copperplate Gothic Light"/>
          <w:sz w:val="32"/>
          <w:szCs w:val="32"/>
        </w:rPr>
        <w:t xml:space="preserve">                            </w:t>
      </w:r>
      <w:r w:rsidRPr="00DB731A">
        <w:rPr>
          <w:rFonts w:ascii="Copperplate Gothic Light" w:hAnsi="Copperplate Gothic Light"/>
          <w:noProof/>
          <w:sz w:val="32"/>
          <w:szCs w:val="32"/>
        </w:rPr>
        <w:t xml:space="preserve"> </w:t>
      </w:r>
    </w:p>
    <w:p w:rsidR="00F67D64" w:rsidRDefault="00F67D64" w:rsidP="00F67D64">
      <w:pPr>
        <w:pStyle w:val="NoSpacing"/>
        <w:jc w:val="center"/>
        <w:rPr>
          <w:rFonts w:ascii="Copperplate Gothic Light" w:hAnsi="Copperplate Gothic Light"/>
          <w:sz w:val="18"/>
          <w:szCs w:val="18"/>
        </w:rPr>
      </w:pPr>
      <w:r w:rsidRPr="00DB731A">
        <w:rPr>
          <w:rFonts w:ascii="Copperplate Gothic Light" w:hAnsi="Copperplate Gothic Light"/>
          <w:sz w:val="18"/>
          <w:szCs w:val="18"/>
        </w:rPr>
        <w:t xml:space="preserve">POST OFFICE BOX 187   </w:t>
      </w:r>
      <w:r w:rsidR="00DB731A" w:rsidRPr="00DB731A">
        <w:rPr>
          <w:rFonts w:ascii="Copperplate Gothic Light" w:hAnsi="Copperplate Gothic Light"/>
          <w:sz w:val="18"/>
          <w:szCs w:val="18"/>
        </w:rPr>
        <w:t xml:space="preserve">     </w:t>
      </w:r>
      <w:r w:rsidRPr="00DB731A">
        <w:rPr>
          <w:rFonts w:ascii="Copperplate Gothic Light" w:hAnsi="Copperplate Gothic Light"/>
          <w:sz w:val="18"/>
          <w:szCs w:val="18"/>
        </w:rPr>
        <w:t xml:space="preserve">  MEBANE, NORTH CAROLINA 27302</w:t>
      </w:r>
      <w:r w:rsidR="00DB731A" w:rsidRPr="00DB731A">
        <w:rPr>
          <w:rFonts w:ascii="Copperplate Gothic Light" w:hAnsi="Copperplate Gothic Light"/>
          <w:sz w:val="18"/>
          <w:szCs w:val="18"/>
        </w:rPr>
        <w:t xml:space="preserve">          </w:t>
      </w:r>
      <w:r w:rsidRPr="00DB731A">
        <w:rPr>
          <w:rFonts w:ascii="Copperplate Gothic Light" w:hAnsi="Copperplate Gothic Light"/>
          <w:sz w:val="18"/>
          <w:szCs w:val="18"/>
        </w:rPr>
        <w:t>TELEPHONE: (919) 563-6212</w:t>
      </w:r>
    </w:p>
    <w:p w:rsidR="00106D32" w:rsidRDefault="00106D32" w:rsidP="00F67D64">
      <w:pPr>
        <w:pStyle w:val="NoSpacing"/>
        <w:jc w:val="center"/>
        <w:rPr>
          <w:rFonts w:ascii="Copperplate Gothic Light" w:hAnsi="Copperplate Gothic Light"/>
          <w:sz w:val="18"/>
          <w:szCs w:val="18"/>
        </w:rPr>
      </w:pPr>
    </w:p>
    <w:p w:rsidR="00106D32" w:rsidRPr="00DB731A" w:rsidRDefault="00106D32" w:rsidP="00F67D64">
      <w:pPr>
        <w:pStyle w:val="NoSpacing"/>
        <w:jc w:val="center"/>
        <w:rPr>
          <w:sz w:val="18"/>
          <w:szCs w:val="18"/>
        </w:rPr>
      </w:pPr>
    </w:p>
    <w:p w:rsidR="004D529B" w:rsidRPr="00F67D64" w:rsidRDefault="00F67D64" w:rsidP="00F67D64">
      <w:pPr>
        <w:pStyle w:val="NoSpacing"/>
        <w:tabs>
          <w:tab w:val="left" w:pos="1440"/>
          <w:tab w:val="center" w:pos="5400"/>
          <w:tab w:val="right" w:pos="9360"/>
        </w:tabs>
        <w:rPr>
          <w:rFonts w:ascii="Copperplate Gothic Light" w:hAnsi="Copperplate Gothic Light"/>
          <w:sz w:val="16"/>
          <w:szCs w:val="16"/>
        </w:rPr>
      </w:pPr>
      <w:r>
        <w:rPr>
          <w:rFonts w:ascii="Copperplate Gothic Light" w:hAnsi="Copperplate Gothic Light"/>
          <w:sz w:val="16"/>
          <w:szCs w:val="16"/>
        </w:rPr>
        <w:tab/>
      </w:r>
      <w:r>
        <w:rPr>
          <w:rFonts w:ascii="Copperplate Gothic Light" w:hAnsi="Copperplate Gothic Light"/>
          <w:sz w:val="16"/>
          <w:szCs w:val="16"/>
        </w:rPr>
        <w:tab/>
      </w:r>
    </w:p>
    <w:p w:rsidR="007F0401" w:rsidRPr="00106D32" w:rsidRDefault="007F0401" w:rsidP="004D529B">
      <w:pPr>
        <w:pStyle w:val="NoSpacing"/>
      </w:pPr>
    </w:p>
    <w:p w:rsidR="001D3922" w:rsidRDefault="001D3922" w:rsidP="001D3922">
      <w:pPr>
        <w:pStyle w:val="NoSpacing"/>
      </w:pPr>
    </w:p>
    <w:p w:rsidR="001D3922" w:rsidRPr="00FF0CD7" w:rsidRDefault="001D3922" w:rsidP="001D3922">
      <w:pPr>
        <w:pStyle w:val="NoSpacing"/>
        <w:ind w:left="1008" w:right="1008"/>
        <w:jc w:val="center"/>
      </w:pPr>
      <w:r>
        <w:t>AUTHORIZATION AGREEMENT FOR CREDIT AND DEBIT CARDS</w:t>
      </w:r>
    </w:p>
    <w:p w:rsidR="001D3922" w:rsidRPr="007314E4" w:rsidRDefault="001D3922" w:rsidP="001D3922">
      <w:pPr>
        <w:pStyle w:val="NoSpacing"/>
        <w:ind w:left="1008" w:right="1008"/>
      </w:pPr>
    </w:p>
    <w:p w:rsidR="001D3922" w:rsidRDefault="001D3922" w:rsidP="001D3922">
      <w:pPr>
        <w:pStyle w:val="NoSpacing"/>
        <w:ind w:left="1008" w:right="1008"/>
      </w:pPr>
      <w:r w:rsidRPr="007314E4">
        <w:t>I (we) hereby authorize ORANGE-ALAMANCE WATER SYSTEM, INC., hereinafter called Company, to initiate payments</w:t>
      </w:r>
      <w:r>
        <w:t xml:space="preserve"> by use of my (our) credit or debit card for payment of debits.</w:t>
      </w:r>
    </w:p>
    <w:p w:rsidR="001D3922" w:rsidRDefault="001D3922" w:rsidP="001D3922">
      <w:pPr>
        <w:pStyle w:val="NoSpacing"/>
        <w:ind w:left="1008" w:right="1008"/>
      </w:pPr>
    </w:p>
    <w:p w:rsidR="001D3922" w:rsidRDefault="001D3922" w:rsidP="001D3922">
      <w:pPr>
        <w:pStyle w:val="NoSpacing"/>
        <w:pBdr>
          <w:bottom w:val="single" w:sz="12" w:space="1" w:color="auto"/>
        </w:pBdr>
        <w:ind w:left="1008" w:right="1008"/>
      </w:pPr>
    </w:p>
    <w:p w:rsidR="001D3922" w:rsidRDefault="001D3922" w:rsidP="001D3922">
      <w:pPr>
        <w:pStyle w:val="NoSpacing"/>
        <w:ind w:left="1008" w:right="1008"/>
      </w:pPr>
      <w:r>
        <w:t>Name on Card</w:t>
      </w:r>
    </w:p>
    <w:p w:rsidR="001D3922" w:rsidRDefault="001D3922" w:rsidP="001D3922">
      <w:pPr>
        <w:pStyle w:val="NoSpacing"/>
        <w:pBdr>
          <w:bottom w:val="single" w:sz="12" w:space="1" w:color="auto"/>
        </w:pBdr>
        <w:ind w:left="1008" w:right="1008"/>
      </w:pPr>
    </w:p>
    <w:p w:rsidR="001D3922" w:rsidRDefault="001D3922" w:rsidP="001D3922">
      <w:pPr>
        <w:pStyle w:val="NoSpacing"/>
        <w:pBdr>
          <w:bottom w:val="single" w:sz="12" w:space="1" w:color="auto"/>
        </w:pBdr>
        <w:ind w:left="1008" w:right="1008"/>
      </w:pPr>
    </w:p>
    <w:p w:rsidR="001D3922" w:rsidRDefault="001D3922" w:rsidP="001D3922">
      <w:pPr>
        <w:pStyle w:val="NoSpacing"/>
        <w:ind w:left="1008" w:right="1008"/>
      </w:pPr>
      <w:r>
        <w:t>Card Number</w:t>
      </w:r>
      <w:r>
        <w:tab/>
      </w:r>
      <w:r>
        <w:tab/>
      </w:r>
      <w:r>
        <w:tab/>
      </w:r>
      <w:r>
        <w:tab/>
      </w:r>
      <w:r>
        <w:tab/>
      </w:r>
      <w:r>
        <w:tab/>
      </w:r>
      <w:r>
        <w:tab/>
        <w:t>Expiration Date</w:t>
      </w:r>
    </w:p>
    <w:p w:rsidR="001D3922" w:rsidRDefault="001D3922" w:rsidP="00F613BB">
      <w:pPr>
        <w:pStyle w:val="NoSpacing"/>
        <w:ind w:right="1008"/>
      </w:pPr>
    </w:p>
    <w:p w:rsidR="00F613BB" w:rsidRDefault="00F613BB" w:rsidP="001D3922">
      <w:pPr>
        <w:pStyle w:val="NoSpacing"/>
        <w:ind w:left="1008" w:right="1008"/>
      </w:pPr>
    </w:p>
    <w:p w:rsidR="001D3922" w:rsidRDefault="002F19B1" w:rsidP="001D3922">
      <w:pPr>
        <w:pStyle w:val="NoSpacing"/>
        <w:ind w:left="1008" w:right="1008"/>
      </w:pP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182880" cy="180975"/>
                <wp:effectExtent l="9525" t="9525" r="1714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7pt;margin-top:0;width:14.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a1Hw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" strokeweight="1.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0</wp:posOffset>
                </wp:positionV>
                <wp:extent cx="182880" cy="180975"/>
                <wp:effectExtent l="9525" t="9525" r="1714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5pt;margin-top:0;width:14.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" strokeweight="1.5pt"/>
            </w:pict>
          </mc:Fallback>
        </mc:AlternateContent>
      </w:r>
      <w:r w:rsidR="001D3922">
        <w:t>Type of Card</w:t>
      </w:r>
      <w:r w:rsidR="00F613BB">
        <w:t>:</w:t>
      </w:r>
      <w:r w:rsidR="001D3922">
        <w:t xml:space="preserve">             </w:t>
      </w:r>
      <w:r w:rsidR="00F613BB">
        <w:t xml:space="preserve"> Visa                  Master Card</w:t>
      </w:r>
      <w:r w:rsidR="001D3922">
        <w:t xml:space="preserve">          </w:t>
      </w:r>
      <w:r w:rsidR="001D3922">
        <w:tab/>
      </w:r>
    </w:p>
    <w:p w:rsidR="00F613BB" w:rsidRDefault="00F613BB" w:rsidP="001D3922">
      <w:pPr>
        <w:pStyle w:val="NoSpacing"/>
        <w:ind w:left="1008" w:right="1008"/>
      </w:pPr>
    </w:p>
    <w:p w:rsidR="001D3922" w:rsidRDefault="001D3922" w:rsidP="001D3922">
      <w:pPr>
        <w:pStyle w:val="NoSpacing"/>
        <w:ind w:left="1008" w:right="1008"/>
      </w:pPr>
    </w:p>
    <w:p w:rsidR="001D3922" w:rsidRDefault="001D3922" w:rsidP="009C5F1B">
      <w:pPr>
        <w:pStyle w:val="NoSpacing"/>
        <w:ind w:left="1008" w:right="1008"/>
      </w:pPr>
      <w:r>
        <w:t>Credit or debit card payments will be done on the 15</w:t>
      </w:r>
      <w:r>
        <w:rPr>
          <w:vertAlign w:val="superscript"/>
        </w:rPr>
        <w:t xml:space="preserve">th </w:t>
      </w:r>
      <w:r>
        <w:t>of the month, unless on a weekend, then they will be done on the Friday prior to the 15</w:t>
      </w:r>
      <w:r w:rsidRPr="007314E4">
        <w:rPr>
          <w:vertAlign w:val="superscript"/>
        </w:rPr>
        <w:t>th</w:t>
      </w:r>
      <w:r>
        <w:t>.  A copy of the receipts of the credit/debit card payment will be mailed each month if requested.</w:t>
      </w:r>
    </w:p>
    <w:p w:rsidR="009C5F1B" w:rsidRPr="009C5F1B" w:rsidRDefault="009C5F1B" w:rsidP="009C5F1B">
      <w:pPr>
        <w:pStyle w:val="NoSpacing"/>
        <w:ind w:left="1008" w:right="1008"/>
        <w:rPr>
          <w:sz w:val="16"/>
          <w:szCs w:val="16"/>
        </w:rPr>
      </w:pPr>
    </w:p>
    <w:p w:rsidR="001D3922" w:rsidRDefault="001D3922" w:rsidP="001D3922">
      <w:pPr>
        <w:pStyle w:val="NoSpacing"/>
        <w:ind w:left="1008" w:right="1008"/>
      </w:pPr>
      <w:r>
        <w:tab/>
      </w:r>
      <w:r>
        <w:tab/>
      </w:r>
      <w:r>
        <w:tab/>
      </w:r>
      <w:r>
        <w:tab/>
      </w:r>
      <w:r>
        <w:tab/>
      </w:r>
      <w:r>
        <w:tab/>
        <w:t>____ Yes, I would like a copy</w:t>
      </w:r>
    </w:p>
    <w:p w:rsidR="001D3922" w:rsidRDefault="001D3922" w:rsidP="001D3922">
      <w:pPr>
        <w:pStyle w:val="NoSpacing"/>
        <w:ind w:left="1008" w:right="1008"/>
      </w:pPr>
      <w:r>
        <w:tab/>
      </w:r>
      <w:r>
        <w:tab/>
      </w:r>
      <w:r>
        <w:tab/>
      </w:r>
      <w:r>
        <w:tab/>
      </w:r>
      <w:r>
        <w:tab/>
      </w:r>
      <w:r>
        <w:tab/>
        <w:t>_</w:t>
      </w:r>
      <w:r w:rsidR="009F06EC">
        <w:t>___ No, I would not like a copy</w:t>
      </w:r>
    </w:p>
    <w:p w:rsidR="001D3922" w:rsidRPr="009C5F1B" w:rsidRDefault="001D3922" w:rsidP="001D3922">
      <w:pPr>
        <w:pStyle w:val="NoSpacing"/>
        <w:ind w:right="1008"/>
        <w:rPr>
          <w:sz w:val="16"/>
          <w:szCs w:val="16"/>
        </w:rPr>
      </w:pPr>
    </w:p>
    <w:p w:rsidR="001D3922" w:rsidRDefault="001D3922" w:rsidP="001D3922">
      <w:pPr>
        <w:pStyle w:val="NoSpacing"/>
        <w:ind w:left="1008" w:right="1008"/>
      </w:pPr>
      <w:r>
        <w:t>This authority is to remain in full force and effect until the Company has received written notification from me (or either of us) of its termination in such time and in such manner as to afford the Company a reasonable opportunity to act on it.  It will be your responsibility to notify us about any change in the expiration date.</w:t>
      </w:r>
    </w:p>
    <w:p w:rsidR="001D3922" w:rsidRDefault="001D3922" w:rsidP="001D3922">
      <w:pPr>
        <w:pStyle w:val="NoSpacing"/>
        <w:pBdr>
          <w:bottom w:val="single" w:sz="12" w:space="1" w:color="auto"/>
        </w:pBdr>
        <w:ind w:left="1008" w:right="1008"/>
      </w:pPr>
    </w:p>
    <w:p w:rsidR="001D3922" w:rsidRDefault="001D3922" w:rsidP="001D3922">
      <w:pPr>
        <w:pStyle w:val="NoSpacing"/>
        <w:pBdr>
          <w:bottom w:val="single" w:sz="12" w:space="1" w:color="auto"/>
        </w:pBdr>
        <w:ind w:left="1008" w:right="1008"/>
      </w:pPr>
    </w:p>
    <w:p w:rsidR="001D3922" w:rsidRDefault="001D3922" w:rsidP="001D3922">
      <w:pPr>
        <w:pStyle w:val="NoSpacing"/>
        <w:tabs>
          <w:tab w:val="left" w:pos="6030"/>
        </w:tabs>
        <w:ind w:left="1008" w:right="1008"/>
      </w:pPr>
      <w:r>
        <w:t>Name (printed)</w:t>
      </w:r>
      <w:r>
        <w:tab/>
        <w:t>Spouse</w:t>
      </w:r>
      <w:r w:rsidR="00F613BB">
        <w:t>’s</w:t>
      </w:r>
      <w:r>
        <w:t xml:space="preserve"> Name</w:t>
      </w:r>
    </w:p>
    <w:p w:rsidR="001D3922" w:rsidRDefault="001D3922" w:rsidP="001D3922">
      <w:pPr>
        <w:pStyle w:val="NoSpacing"/>
        <w:pBdr>
          <w:bottom w:val="single" w:sz="12" w:space="1" w:color="auto"/>
        </w:pBdr>
        <w:ind w:left="1008" w:right="1008"/>
      </w:pPr>
    </w:p>
    <w:p w:rsidR="001D3922" w:rsidRDefault="001D3922" w:rsidP="001D3922">
      <w:pPr>
        <w:pStyle w:val="NoSpacing"/>
        <w:pBdr>
          <w:bottom w:val="single" w:sz="12" w:space="1" w:color="auto"/>
        </w:pBdr>
        <w:ind w:left="1008" w:right="1008"/>
      </w:pPr>
    </w:p>
    <w:p w:rsidR="001D3922" w:rsidRDefault="001D3922" w:rsidP="001D3922">
      <w:pPr>
        <w:pStyle w:val="NoSpacing"/>
        <w:tabs>
          <w:tab w:val="left" w:pos="4320"/>
          <w:tab w:val="left" w:pos="6030"/>
          <w:tab w:val="left" w:pos="9000"/>
        </w:tabs>
        <w:ind w:left="1008" w:right="1008"/>
      </w:pPr>
      <w:r>
        <w:t>Signature</w:t>
      </w:r>
      <w:r>
        <w:tab/>
        <w:t>Date</w:t>
      </w:r>
      <w:r>
        <w:tab/>
        <w:t>Signature</w:t>
      </w:r>
      <w:r>
        <w:tab/>
        <w:t>Date</w:t>
      </w:r>
    </w:p>
    <w:p w:rsidR="001D3922" w:rsidRDefault="001D3922" w:rsidP="00321940">
      <w:pPr>
        <w:pStyle w:val="NoSpacing"/>
        <w:ind w:right="1008"/>
      </w:pPr>
    </w:p>
    <w:p w:rsidR="001D3922" w:rsidRDefault="001D3922" w:rsidP="001D3922">
      <w:pPr>
        <w:pStyle w:val="NoSpacing"/>
        <w:ind w:left="1008" w:right="1008"/>
      </w:pPr>
    </w:p>
    <w:p w:rsidR="001D3922" w:rsidRDefault="001D3922" w:rsidP="001D3922">
      <w:pPr>
        <w:pStyle w:val="NoSpacing"/>
        <w:ind w:left="1008" w:right="1008"/>
        <w:jc w:val="center"/>
      </w:pPr>
      <w:r>
        <w:t>Account #</w:t>
      </w:r>
      <w:r>
        <w:tab/>
        <w:t>______________________</w:t>
      </w:r>
      <w:r>
        <w:tab/>
        <w:t>Location # ______________________</w:t>
      </w:r>
    </w:p>
    <w:p w:rsidR="001D3922" w:rsidRDefault="001D3922" w:rsidP="001D3922">
      <w:pPr>
        <w:pStyle w:val="NoSpacing"/>
        <w:ind w:left="1008" w:right="1008"/>
      </w:pPr>
    </w:p>
    <w:p w:rsidR="001D3922" w:rsidRPr="007314E4" w:rsidRDefault="001D3922" w:rsidP="001D3922">
      <w:pPr>
        <w:pStyle w:val="NoSpacing"/>
        <w:ind w:left="1008" w:right="1008"/>
        <w:jc w:val="center"/>
      </w:pPr>
      <w:r>
        <w:t>Account #</w:t>
      </w:r>
      <w:r>
        <w:tab/>
        <w:t>______________________</w:t>
      </w:r>
      <w:r>
        <w:tab/>
        <w:t>Location # ______________________</w:t>
      </w:r>
    </w:p>
    <w:p w:rsidR="00321940" w:rsidRDefault="00321940" w:rsidP="00321940">
      <w:pPr>
        <w:tabs>
          <w:tab w:val="left" w:pos="1170"/>
        </w:tabs>
        <w:spacing w:after="0"/>
        <w:ind w:left="1008" w:right="1008"/>
      </w:pPr>
    </w:p>
    <w:p w:rsidR="00321940" w:rsidRDefault="00321940" w:rsidP="00321940">
      <w:pPr>
        <w:tabs>
          <w:tab w:val="left" w:pos="1170"/>
        </w:tabs>
        <w:spacing w:after="0"/>
        <w:ind w:left="1008" w:right="1008"/>
      </w:pPr>
    </w:p>
    <w:p w:rsidR="00321940" w:rsidRPr="007314E4" w:rsidRDefault="00321940" w:rsidP="001D3922">
      <w:pPr>
        <w:tabs>
          <w:tab w:val="left" w:pos="1170"/>
        </w:tabs>
        <w:ind w:left="1008" w:right="1008"/>
      </w:pPr>
    </w:p>
    <w:p w:rsidR="00F67D64" w:rsidRPr="00321940" w:rsidRDefault="009C5F1B" w:rsidP="009C5F1B">
      <w:pPr>
        <w:pStyle w:val="NoSpacing"/>
        <w:tabs>
          <w:tab w:val="left" w:pos="3420"/>
        </w:tabs>
        <w:ind w:left="432" w:right="432"/>
        <w:jc w:val="center"/>
      </w:pPr>
      <w:r>
        <w:t>**Please provide us with a number where you may be reached</w:t>
      </w:r>
      <w:r w:rsidR="001D3922" w:rsidRPr="00321940">
        <w:t>:</w:t>
      </w:r>
      <w:r>
        <w:t xml:space="preserve"> </w:t>
      </w:r>
      <w:r w:rsidR="00321940">
        <w:t>__________________________</w:t>
      </w:r>
    </w:p>
    <w:sectPr w:rsidR="00F67D64" w:rsidRPr="00321940" w:rsidSect="00412C27">
      <w:pgSz w:w="12240" w:h="15840"/>
      <w:pgMar w:top="720" w:right="720" w:bottom="720" w:left="720" w:header="720" w:footer="720" w:gutter="0"/>
      <w:pgBorders w:offsetFrom="page">
        <w:top w:val="twistedLines2" w:sz="12" w:space="20" w:color="0000FF"/>
        <w:left w:val="twistedLines2" w:sz="12" w:space="20" w:color="0000FF"/>
        <w:bottom w:val="twistedLines2" w:sz="12" w:space="20" w:color="0000FF"/>
        <w:right w:val="twistedLines2" w:sz="12" w:space="20" w:color="0000FF"/>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72" w:rsidRDefault="00D05272" w:rsidP="00412C27">
      <w:pPr>
        <w:spacing w:after="0" w:line="240" w:lineRule="auto"/>
      </w:pPr>
      <w:r>
        <w:separator/>
      </w:r>
    </w:p>
  </w:endnote>
  <w:endnote w:type="continuationSeparator" w:id="0">
    <w:p w:rsidR="00D05272" w:rsidRDefault="00D05272" w:rsidP="0041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72" w:rsidRDefault="00D05272" w:rsidP="00412C27">
      <w:pPr>
        <w:spacing w:after="0" w:line="240" w:lineRule="auto"/>
      </w:pPr>
      <w:r>
        <w:separator/>
      </w:r>
    </w:p>
  </w:footnote>
  <w:footnote w:type="continuationSeparator" w:id="0">
    <w:p w:rsidR="00D05272" w:rsidRDefault="00D05272" w:rsidP="00412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01"/>
    <w:rsid w:val="00065FFE"/>
    <w:rsid w:val="0010410B"/>
    <w:rsid w:val="00106D32"/>
    <w:rsid w:val="001D3922"/>
    <w:rsid w:val="00200230"/>
    <w:rsid w:val="00215109"/>
    <w:rsid w:val="00275296"/>
    <w:rsid w:val="002F19B1"/>
    <w:rsid w:val="00321940"/>
    <w:rsid w:val="00325961"/>
    <w:rsid w:val="003D5A3F"/>
    <w:rsid w:val="003E0B31"/>
    <w:rsid w:val="00412C27"/>
    <w:rsid w:val="00455D78"/>
    <w:rsid w:val="004D31DF"/>
    <w:rsid w:val="004D529B"/>
    <w:rsid w:val="004D6B3A"/>
    <w:rsid w:val="006A153F"/>
    <w:rsid w:val="007453A0"/>
    <w:rsid w:val="007E6111"/>
    <w:rsid w:val="007F0401"/>
    <w:rsid w:val="0089272F"/>
    <w:rsid w:val="00982BD1"/>
    <w:rsid w:val="009C5F1B"/>
    <w:rsid w:val="009F06EC"/>
    <w:rsid w:val="00A00194"/>
    <w:rsid w:val="00A52886"/>
    <w:rsid w:val="00AA3811"/>
    <w:rsid w:val="00AF36BB"/>
    <w:rsid w:val="00B32A29"/>
    <w:rsid w:val="00BB4B42"/>
    <w:rsid w:val="00C528A5"/>
    <w:rsid w:val="00C77B92"/>
    <w:rsid w:val="00CD2A61"/>
    <w:rsid w:val="00CD6B9F"/>
    <w:rsid w:val="00D05272"/>
    <w:rsid w:val="00DB731A"/>
    <w:rsid w:val="00EB3796"/>
    <w:rsid w:val="00F613BB"/>
    <w:rsid w:val="00F67D64"/>
    <w:rsid w:val="00FA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0194"/>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4D529B"/>
    <w:pPr>
      <w:spacing w:after="0" w:line="240" w:lineRule="auto"/>
    </w:pPr>
  </w:style>
  <w:style w:type="paragraph" w:styleId="BalloonText">
    <w:name w:val="Balloon Text"/>
    <w:basedOn w:val="Normal"/>
    <w:link w:val="BalloonTextChar"/>
    <w:uiPriority w:val="99"/>
    <w:semiHidden/>
    <w:unhideWhenUsed/>
    <w:rsid w:val="004D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9B"/>
    <w:rPr>
      <w:rFonts w:ascii="Tahoma" w:hAnsi="Tahoma" w:cs="Tahoma"/>
      <w:sz w:val="16"/>
      <w:szCs w:val="16"/>
    </w:rPr>
  </w:style>
  <w:style w:type="paragraph" w:styleId="Header">
    <w:name w:val="header"/>
    <w:basedOn w:val="Normal"/>
    <w:link w:val="HeaderChar"/>
    <w:uiPriority w:val="99"/>
    <w:semiHidden/>
    <w:unhideWhenUsed/>
    <w:rsid w:val="00412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27"/>
  </w:style>
  <w:style w:type="paragraph" w:styleId="Footer">
    <w:name w:val="footer"/>
    <w:basedOn w:val="Normal"/>
    <w:link w:val="FooterChar"/>
    <w:uiPriority w:val="99"/>
    <w:semiHidden/>
    <w:unhideWhenUsed/>
    <w:rsid w:val="00412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0194"/>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4D529B"/>
    <w:pPr>
      <w:spacing w:after="0" w:line="240" w:lineRule="auto"/>
    </w:pPr>
  </w:style>
  <w:style w:type="paragraph" w:styleId="BalloonText">
    <w:name w:val="Balloon Text"/>
    <w:basedOn w:val="Normal"/>
    <w:link w:val="BalloonTextChar"/>
    <w:uiPriority w:val="99"/>
    <w:semiHidden/>
    <w:unhideWhenUsed/>
    <w:rsid w:val="004D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9B"/>
    <w:rPr>
      <w:rFonts w:ascii="Tahoma" w:hAnsi="Tahoma" w:cs="Tahoma"/>
      <w:sz w:val="16"/>
      <w:szCs w:val="16"/>
    </w:rPr>
  </w:style>
  <w:style w:type="paragraph" w:styleId="Header">
    <w:name w:val="header"/>
    <w:basedOn w:val="Normal"/>
    <w:link w:val="HeaderChar"/>
    <w:uiPriority w:val="99"/>
    <w:semiHidden/>
    <w:unhideWhenUsed/>
    <w:rsid w:val="00412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27"/>
  </w:style>
  <w:style w:type="paragraph" w:styleId="Footer">
    <w:name w:val="footer"/>
    <w:basedOn w:val="Normal"/>
    <w:link w:val="FooterChar"/>
    <w:uiPriority w:val="99"/>
    <w:semiHidden/>
    <w:unhideWhenUsed/>
    <w:rsid w:val="00412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BEVERLY'S%20DOCUMENTS\Misc%20Stuff\Letterhea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C138-961F-47AF-9139-09E63D34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faye</cp:lastModifiedBy>
  <cp:revision>2</cp:revision>
  <cp:lastPrinted>2012-03-21T14:51:00Z</cp:lastPrinted>
  <dcterms:created xsi:type="dcterms:W3CDTF">2012-04-12T14:25:00Z</dcterms:created>
  <dcterms:modified xsi:type="dcterms:W3CDTF">2012-04-12T14:25:00Z</dcterms:modified>
</cp:coreProperties>
</file>